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06" w:rsidRDefault="00C41D06" w:rsidP="009036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 Амангильдинский сельсовет муниципального района Абзелиловский район Республики Башкортостан</w:t>
      </w:r>
    </w:p>
    <w:p w:rsidR="00C41D06" w:rsidRDefault="00C41D06" w:rsidP="009036BF">
      <w:pPr>
        <w:jc w:val="center"/>
        <w:rPr>
          <w:rFonts w:ascii="Arial" w:hAnsi="Arial" w:cs="Arial"/>
        </w:rPr>
      </w:pPr>
    </w:p>
    <w:p w:rsidR="00C41D06" w:rsidRDefault="00C41D06" w:rsidP="009036BF">
      <w:pPr>
        <w:jc w:val="center"/>
        <w:rPr>
          <w:rFonts w:ascii="Arial" w:hAnsi="Arial" w:cs="Arial"/>
          <w:b/>
        </w:rPr>
      </w:pPr>
    </w:p>
    <w:p w:rsidR="00C41D06" w:rsidRDefault="00C41D06" w:rsidP="009036BF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C41D06" w:rsidRDefault="00C41D06" w:rsidP="001B316C">
      <w:pPr>
        <w:jc w:val="center"/>
      </w:pPr>
      <w:r>
        <w:rPr>
          <w:rFonts w:ascii="Arial" w:hAnsi="Arial" w:cs="Arial"/>
        </w:rPr>
        <w:t>27 января 2014 года № 172</w:t>
      </w:r>
    </w:p>
    <w:p w:rsidR="00C41D06" w:rsidRDefault="00C41D06" w:rsidP="009036BF"/>
    <w:p w:rsidR="00C41D06" w:rsidRPr="00CA6767" w:rsidRDefault="00C41D06" w:rsidP="009036BF">
      <w:pPr>
        <w:jc w:val="center"/>
        <w:rPr>
          <w:rFonts w:ascii="Arial" w:hAnsi="Arial" w:cs="Arial"/>
        </w:rPr>
      </w:pPr>
      <w:r w:rsidRPr="00CA6767">
        <w:rPr>
          <w:rFonts w:ascii="Arial" w:hAnsi="Arial" w:cs="Arial"/>
        </w:rPr>
        <w:t>Об утверждении Плана мероприятий по противодействию экстремисткой</w:t>
      </w:r>
    </w:p>
    <w:p w:rsidR="00C41D06" w:rsidRPr="00CA6767" w:rsidRDefault="00C41D06" w:rsidP="009036BF">
      <w:pPr>
        <w:jc w:val="center"/>
        <w:rPr>
          <w:rFonts w:ascii="Arial" w:hAnsi="Arial" w:cs="Arial"/>
        </w:rPr>
      </w:pPr>
      <w:r w:rsidRPr="00CA6767">
        <w:rPr>
          <w:rFonts w:ascii="Arial" w:hAnsi="Arial" w:cs="Arial"/>
        </w:rPr>
        <w:t>Деятельности в сфере нелегальной миг</w:t>
      </w:r>
      <w:r>
        <w:rPr>
          <w:rFonts w:ascii="Arial" w:hAnsi="Arial" w:cs="Arial"/>
        </w:rPr>
        <w:t>рации на 2014</w:t>
      </w:r>
      <w:r w:rsidRPr="00CA6767">
        <w:rPr>
          <w:rFonts w:ascii="Arial" w:hAnsi="Arial" w:cs="Arial"/>
        </w:rPr>
        <w:t xml:space="preserve"> год.</w:t>
      </w: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>Со</w:t>
      </w:r>
      <w:r>
        <w:rPr>
          <w:rFonts w:ascii="Arial" w:hAnsi="Arial" w:cs="Arial"/>
        </w:rPr>
        <w:t>вет сельского поселения Амангильдин</w:t>
      </w:r>
      <w:r w:rsidRPr="00CA6767">
        <w:rPr>
          <w:rFonts w:ascii="Arial" w:hAnsi="Arial" w:cs="Arial"/>
        </w:rPr>
        <w:t xml:space="preserve">ский сельсовет муниципального района </w:t>
      </w: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>Абзелиловский район Республики Башкортостан</w:t>
      </w: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 xml:space="preserve"> РЕШИЛ:</w:t>
      </w: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numPr>
          <w:ilvl w:val="0"/>
          <w:numId w:val="1"/>
        </w:numPr>
        <w:rPr>
          <w:rFonts w:ascii="Arial" w:hAnsi="Arial" w:cs="Arial"/>
        </w:rPr>
      </w:pPr>
      <w:r w:rsidRPr="00CA6767">
        <w:rPr>
          <w:rFonts w:ascii="Arial" w:hAnsi="Arial" w:cs="Arial"/>
        </w:rPr>
        <w:t>Утвердить план мероприятий по противодействию экстремисткой деятельности</w:t>
      </w:r>
      <w:r>
        <w:rPr>
          <w:rFonts w:ascii="Arial" w:hAnsi="Arial" w:cs="Arial"/>
        </w:rPr>
        <w:t xml:space="preserve"> в</w:t>
      </w:r>
      <w:r w:rsidRPr="00CA6767">
        <w:rPr>
          <w:rFonts w:ascii="Arial" w:hAnsi="Arial" w:cs="Arial"/>
        </w:rPr>
        <w:t xml:space="preserve"> сф</w:t>
      </w:r>
      <w:r>
        <w:rPr>
          <w:rFonts w:ascii="Arial" w:hAnsi="Arial" w:cs="Arial"/>
        </w:rPr>
        <w:t>ере нелегальной миграции на 2014</w:t>
      </w:r>
      <w:r w:rsidRPr="00CA6767">
        <w:rPr>
          <w:rFonts w:ascii="Arial" w:hAnsi="Arial" w:cs="Arial"/>
        </w:rPr>
        <w:t xml:space="preserve"> год( приложение</w:t>
      </w:r>
      <w:r>
        <w:rPr>
          <w:rFonts w:ascii="Arial" w:hAnsi="Arial" w:cs="Arial"/>
        </w:rPr>
        <w:t xml:space="preserve"> №1</w:t>
      </w:r>
      <w:r w:rsidRPr="00CA6767">
        <w:rPr>
          <w:rFonts w:ascii="Arial" w:hAnsi="Arial" w:cs="Arial"/>
        </w:rPr>
        <w:t>).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  <w:r w:rsidRPr="00CA6767">
        <w:rPr>
          <w:rFonts w:ascii="Arial" w:hAnsi="Arial" w:cs="Arial"/>
        </w:rPr>
        <w:t xml:space="preserve"> сельского поселения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Амангильдин</w:t>
      </w:r>
      <w:r w:rsidRPr="00CA6767">
        <w:rPr>
          <w:rFonts w:ascii="Arial" w:hAnsi="Arial" w:cs="Arial"/>
        </w:rPr>
        <w:t>ский сельсов</w:t>
      </w:r>
      <w:r>
        <w:rPr>
          <w:rFonts w:ascii="Arial" w:hAnsi="Arial" w:cs="Arial"/>
        </w:rPr>
        <w:t>ет:                          Фаттахов Р.Б.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  <w:r>
        <w:t xml:space="preserve">                                                                                                                   </w:t>
      </w:r>
    </w:p>
    <w:p w:rsidR="00C41D06" w:rsidRDefault="00C41D06" w:rsidP="00705164">
      <w:pPr>
        <w:ind w:left="6732" w:firstLine="348"/>
      </w:pPr>
      <w:r>
        <w:t xml:space="preserve"> Приложение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к решению Совета Сельского 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поселения Амангильдинский 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 сельсовет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муниципального района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Абзелиловский район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Республики Башкортостан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 № 172 от 27.01.2014 г.</w:t>
      </w:r>
    </w:p>
    <w:p w:rsidR="00C41D06" w:rsidRDefault="00C41D06" w:rsidP="009036BF">
      <w:pPr>
        <w:ind w:left="360"/>
      </w:pPr>
    </w:p>
    <w:p w:rsidR="00C41D06" w:rsidRPr="00CA6767" w:rsidRDefault="00C41D06" w:rsidP="009036BF">
      <w:pPr>
        <w:ind w:left="360"/>
        <w:jc w:val="center"/>
        <w:rPr>
          <w:sz w:val="28"/>
          <w:szCs w:val="28"/>
        </w:rPr>
      </w:pPr>
      <w:r w:rsidRPr="00CA6767">
        <w:rPr>
          <w:sz w:val="28"/>
          <w:szCs w:val="28"/>
        </w:rPr>
        <w:t>План мероприятий по противодействию экстремисткой деятельности</w:t>
      </w:r>
    </w:p>
    <w:p w:rsidR="00C41D06" w:rsidRPr="00CA6767" w:rsidRDefault="00C41D06" w:rsidP="009036B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CA6767">
        <w:rPr>
          <w:sz w:val="28"/>
          <w:szCs w:val="28"/>
        </w:rPr>
        <w:t xml:space="preserve"> сф</w:t>
      </w:r>
      <w:r>
        <w:rPr>
          <w:sz w:val="28"/>
          <w:szCs w:val="28"/>
        </w:rPr>
        <w:t>ере нелегальной миграции на 2014</w:t>
      </w:r>
      <w:bookmarkStart w:id="0" w:name="_GoBack"/>
      <w:bookmarkEnd w:id="0"/>
      <w:r w:rsidRPr="00CA6767">
        <w:rPr>
          <w:sz w:val="28"/>
          <w:szCs w:val="28"/>
        </w:rPr>
        <w:t xml:space="preserve"> год.</w:t>
      </w:r>
    </w:p>
    <w:p w:rsidR="00C41D06" w:rsidRDefault="00C41D06" w:rsidP="009036BF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990"/>
        <w:gridCol w:w="1438"/>
        <w:gridCol w:w="2215"/>
      </w:tblGrid>
      <w:tr w:rsidR="00C41D06" w:rsidTr="00AC581A">
        <w:tc>
          <w:tcPr>
            <w:tcW w:w="540" w:type="dxa"/>
          </w:tcPr>
          <w:p w:rsidR="00C41D06" w:rsidRDefault="00C41D06" w:rsidP="00532A9F">
            <w:r>
              <w:t>№</w:t>
            </w:r>
          </w:p>
          <w:p w:rsidR="00C41D06" w:rsidRDefault="00C41D06" w:rsidP="00532A9F">
            <w:r>
              <w:t>п/п</w:t>
            </w:r>
          </w:p>
        </w:tc>
        <w:tc>
          <w:tcPr>
            <w:tcW w:w="5990" w:type="dxa"/>
          </w:tcPr>
          <w:p w:rsidR="00C41D06" w:rsidRDefault="00C41D06" w:rsidP="00532A9F">
            <w:r>
              <w:t xml:space="preserve">         Наименование мероприятия</w:t>
            </w:r>
          </w:p>
        </w:tc>
        <w:tc>
          <w:tcPr>
            <w:tcW w:w="1438" w:type="dxa"/>
          </w:tcPr>
          <w:p w:rsidR="00C41D06" w:rsidRDefault="00C41D06" w:rsidP="00532A9F">
            <w:r>
              <w:t xml:space="preserve"> Срок </w:t>
            </w:r>
          </w:p>
          <w:p w:rsidR="00C41D06" w:rsidRDefault="00C41D06" w:rsidP="00532A9F">
            <w:r>
              <w:t>исполнения</w:t>
            </w:r>
          </w:p>
        </w:tc>
        <w:tc>
          <w:tcPr>
            <w:tcW w:w="2215" w:type="dxa"/>
          </w:tcPr>
          <w:p w:rsidR="00C41D06" w:rsidRDefault="00C41D06" w:rsidP="00532A9F">
            <w:r>
              <w:t>Исполнители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1.</w:t>
            </w:r>
          </w:p>
        </w:tc>
        <w:tc>
          <w:tcPr>
            <w:tcW w:w="5990" w:type="dxa"/>
          </w:tcPr>
          <w:p w:rsidR="00C41D06" w:rsidRDefault="00C41D06" w:rsidP="00532A9F">
            <w:r>
              <w:t>Создание рабочей группы по подготовке предложений по созданию инфраструктуры, обеспечивающей процессы  иммиграции и натурализации, в целях разработки:</w:t>
            </w:r>
          </w:p>
          <w:p w:rsidR="00C41D06" w:rsidRDefault="00C41D06" w:rsidP="00532A9F"/>
          <w:p w:rsidR="00C41D06" w:rsidRDefault="00C41D06" w:rsidP="00532A9F">
            <w:r>
              <w:t>-механизма сбора информации от населения о возможностях трудоустройства и проживания иностранных граждан на территории сельского поселения Амангильдинский сельсовет;</w:t>
            </w:r>
          </w:p>
          <w:p w:rsidR="00C41D06" w:rsidRDefault="00C41D06" w:rsidP="00532A9F"/>
          <w:p w:rsidR="00C41D06" w:rsidRDefault="00C41D06" w:rsidP="00532A9F">
            <w:r>
              <w:t xml:space="preserve">-системы информирования прибывших иностранных </w:t>
            </w:r>
          </w:p>
          <w:p w:rsidR="00C41D06" w:rsidRDefault="00C41D06" w:rsidP="00532A9F">
            <w:r>
              <w:t>Граждан;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 xml:space="preserve">Глава СП, женсовет, </w:t>
            </w:r>
          </w:p>
          <w:p w:rsidR="00C41D06" w:rsidRDefault="00C41D06" w:rsidP="00532A9F">
            <w:r>
              <w:t>Депутаты Совета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2.</w:t>
            </w:r>
          </w:p>
        </w:tc>
        <w:tc>
          <w:tcPr>
            <w:tcW w:w="5990" w:type="dxa"/>
          </w:tcPr>
          <w:p w:rsidR="00C41D06" w:rsidRDefault="00C41D06" w:rsidP="00532A9F">
            <w:r>
              <w:t>Проведение мероприятий по выявлению нарушений</w:t>
            </w:r>
          </w:p>
          <w:p w:rsidR="00C41D06" w:rsidRDefault="00C41D06" w:rsidP="00532A9F">
            <w:r>
              <w:t>Гражданами Российской Федерации правил регистрации по месту пребывания и по месту жительства на территории сельского поселения Амангильдинский сельсовет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Глава СП Амангильдинский сельсовет, ответственный работник за прописку, органы УФМС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3.</w:t>
            </w:r>
          </w:p>
        </w:tc>
        <w:tc>
          <w:tcPr>
            <w:tcW w:w="5990" w:type="dxa"/>
          </w:tcPr>
          <w:p w:rsidR="00C41D06" w:rsidRDefault="00C41D06" w:rsidP="00532A9F">
            <w:r>
              <w:t>Организация сбора информации о пребывании трудовых мигрантов и усиления  контроля  за их трудовой деятельностью.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Глава СП, руководители</w:t>
            </w:r>
          </w:p>
          <w:p w:rsidR="00C41D06" w:rsidRDefault="00C41D06" w:rsidP="00532A9F">
            <w:r>
              <w:t>Подведомственных организаций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4.</w:t>
            </w:r>
          </w:p>
        </w:tc>
        <w:tc>
          <w:tcPr>
            <w:tcW w:w="5990" w:type="dxa"/>
          </w:tcPr>
          <w:p w:rsidR="00C41D06" w:rsidRDefault="00C41D06" w:rsidP="00532A9F">
            <w:r>
              <w:t>Усилить контроль по реализации комплекса мероприятий, направленных на противодействие извлечению работодателями « теневой», не облагаемой налогами прибыли от использования нелегальной мигрантов.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 xml:space="preserve">Глава СП, руководство с/х предприятий (по согласованию) 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5.</w:t>
            </w:r>
          </w:p>
          <w:p w:rsidR="00C41D06" w:rsidRDefault="00C41D06" w:rsidP="00532A9F"/>
        </w:tc>
        <w:tc>
          <w:tcPr>
            <w:tcW w:w="5990" w:type="dxa"/>
          </w:tcPr>
          <w:p w:rsidR="00C41D06" w:rsidRDefault="00C41D06" w:rsidP="00532A9F">
            <w:r>
              <w:t>Оказание содействия населения, работодателями, находящимися на территории сельского поселения органам внутренних дел при выявлении иностранных граждан и лиц без гражданства , пребывающих на территории сельского поселения с нарушением правил, установленных законодательством Российской Федерации о правовом положении иностранных граждан в Российской Федерации</w:t>
            </w:r>
          </w:p>
          <w:p w:rsidR="00C41D06" w:rsidRDefault="00C41D06" w:rsidP="00532A9F"/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Руководство подведомственных организаций , РОВД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6.</w:t>
            </w:r>
          </w:p>
        </w:tc>
        <w:tc>
          <w:tcPr>
            <w:tcW w:w="5990" w:type="dxa"/>
          </w:tcPr>
          <w:p w:rsidR="00C41D06" w:rsidRDefault="00C41D06" w:rsidP="00532A9F">
            <w:r>
              <w:t>Подготовка предложений по созданию в муниципальном районе координационного органа (центра) по вопросам  миграции и работе с представителями этнических общин , диаспор и национальных общественных объединений  для реализации правоприменительной практики положений законодательства  Российской Федерации по предотвращению правонарушений в сфере миграции и противодействию нелегальной миграции.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УФМС, РОВД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7.</w:t>
            </w:r>
          </w:p>
        </w:tc>
        <w:tc>
          <w:tcPr>
            <w:tcW w:w="5990" w:type="dxa"/>
          </w:tcPr>
          <w:p w:rsidR="00C41D06" w:rsidRDefault="00C41D06" w:rsidP="00532A9F">
            <w:r>
              <w:t>Разработать и внедрить  механизм  выявления нетрудоустроенных выпускников учреждений  образования , а также граждан , оставивших учебу, которые потенциально могут стать жертвами торговли людьми.</w:t>
            </w:r>
          </w:p>
          <w:p w:rsidR="00C41D06" w:rsidRDefault="00C41D06" w:rsidP="00532A9F"/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Администрация, депутаты, женсовет, руководители школ (по согласованию)</w:t>
            </w:r>
          </w:p>
        </w:tc>
      </w:tr>
    </w:tbl>
    <w:p w:rsidR="00C41D06" w:rsidRDefault="00C41D06" w:rsidP="009036BF">
      <w:pPr>
        <w:ind w:left="360"/>
      </w:pPr>
    </w:p>
    <w:p w:rsidR="00C41D06" w:rsidRDefault="00C41D06" w:rsidP="009036BF"/>
    <w:p w:rsidR="00C41D06" w:rsidRDefault="00C41D06"/>
    <w:sectPr w:rsidR="00C41D06" w:rsidSect="00CE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AF6"/>
    <w:rsid w:val="00002364"/>
    <w:rsid w:val="0007282D"/>
    <w:rsid w:val="000D2A4C"/>
    <w:rsid w:val="001430F2"/>
    <w:rsid w:val="001B316C"/>
    <w:rsid w:val="001D0802"/>
    <w:rsid w:val="00214B23"/>
    <w:rsid w:val="002319D0"/>
    <w:rsid w:val="002434FF"/>
    <w:rsid w:val="00254DD8"/>
    <w:rsid w:val="002B6900"/>
    <w:rsid w:val="002E6BE4"/>
    <w:rsid w:val="00324292"/>
    <w:rsid w:val="00345916"/>
    <w:rsid w:val="003559D1"/>
    <w:rsid w:val="00361E7D"/>
    <w:rsid w:val="00377566"/>
    <w:rsid w:val="003845CD"/>
    <w:rsid w:val="003D40E2"/>
    <w:rsid w:val="003E25C5"/>
    <w:rsid w:val="003F2F12"/>
    <w:rsid w:val="004354A2"/>
    <w:rsid w:val="00495FE2"/>
    <w:rsid w:val="004A0A9C"/>
    <w:rsid w:val="004A26AE"/>
    <w:rsid w:val="004D49AF"/>
    <w:rsid w:val="00532A9F"/>
    <w:rsid w:val="005405CD"/>
    <w:rsid w:val="00560AAF"/>
    <w:rsid w:val="005652E3"/>
    <w:rsid w:val="005902AD"/>
    <w:rsid w:val="00642170"/>
    <w:rsid w:val="00664960"/>
    <w:rsid w:val="00683501"/>
    <w:rsid w:val="006B5DC6"/>
    <w:rsid w:val="006C656F"/>
    <w:rsid w:val="006C687D"/>
    <w:rsid w:val="006D283F"/>
    <w:rsid w:val="00703A8F"/>
    <w:rsid w:val="00705164"/>
    <w:rsid w:val="00713FF5"/>
    <w:rsid w:val="007169DC"/>
    <w:rsid w:val="00727D6D"/>
    <w:rsid w:val="007634BE"/>
    <w:rsid w:val="0076484D"/>
    <w:rsid w:val="007922E9"/>
    <w:rsid w:val="0079303F"/>
    <w:rsid w:val="007C2C58"/>
    <w:rsid w:val="007F20FD"/>
    <w:rsid w:val="008377E2"/>
    <w:rsid w:val="00851EB7"/>
    <w:rsid w:val="0086089D"/>
    <w:rsid w:val="00877638"/>
    <w:rsid w:val="00884545"/>
    <w:rsid w:val="008D77BA"/>
    <w:rsid w:val="008E24F3"/>
    <w:rsid w:val="009036BF"/>
    <w:rsid w:val="00923C75"/>
    <w:rsid w:val="00942D12"/>
    <w:rsid w:val="0094733C"/>
    <w:rsid w:val="00951A26"/>
    <w:rsid w:val="00980164"/>
    <w:rsid w:val="0099114E"/>
    <w:rsid w:val="009A149E"/>
    <w:rsid w:val="009A7CA0"/>
    <w:rsid w:val="009B2564"/>
    <w:rsid w:val="009F49C1"/>
    <w:rsid w:val="00A204C9"/>
    <w:rsid w:val="00A65162"/>
    <w:rsid w:val="00A655CB"/>
    <w:rsid w:val="00A73CCF"/>
    <w:rsid w:val="00A76480"/>
    <w:rsid w:val="00A92BB0"/>
    <w:rsid w:val="00AA2AF6"/>
    <w:rsid w:val="00AC581A"/>
    <w:rsid w:val="00AD5675"/>
    <w:rsid w:val="00AF0165"/>
    <w:rsid w:val="00B17DD6"/>
    <w:rsid w:val="00B569D5"/>
    <w:rsid w:val="00B67BFC"/>
    <w:rsid w:val="00BB2086"/>
    <w:rsid w:val="00C109CD"/>
    <w:rsid w:val="00C41D06"/>
    <w:rsid w:val="00C60866"/>
    <w:rsid w:val="00C906A7"/>
    <w:rsid w:val="00C94094"/>
    <w:rsid w:val="00CA6767"/>
    <w:rsid w:val="00CE6F00"/>
    <w:rsid w:val="00D61BF1"/>
    <w:rsid w:val="00D65A9D"/>
    <w:rsid w:val="00D83BEE"/>
    <w:rsid w:val="00DE15AC"/>
    <w:rsid w:val="00E072F4"/>
    <w:rsid w:val="00E340CE"/>
    <w:rsid w:val="00E6039F"/>
    <w:rsid w:val="00E7470C"/>
    <w:rsid w:val="00EA4EB5"/>
    <w:rsid w:val="00ED2F16"/>
    <w:rsid w:val="00ED6C0B"/>
    <w:rsid w:val="00EF496B"/>
    <w:rsid w:val="00F14FB2"/>
    <w:rsid w:val="00F1571C"/>
    <w:rsid w:val="00F875FD"/>
    <w:rsid w:val="00FF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autoRedefine/>
    <w:uiPriority w:val="99"/>
    <w:rsid w:val="009036BF"/>
    <w:pPr>
      <w:spacing w:after="160" w:line="240" w:lineRule="exact"/>
    </w:pPr>
    <w:rPr>
      <w:sz w:val="28"/>
      <w:szCs w:val="20"/>
      <w:lang w:val="en-US" w:eastAsia="en-US"/>
    </w:rPr>
  </w:style>
  <w:style w:type="table" w:styleId="TableGrid">
    <w:name w:val="Table Grid"/>
    <w:basedOn w:val="TableNormal"/>
    <w:uiPriority w:val="99"/>
    <w:rsid w:val="009036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2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2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622</Words>
  <Characters>3548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2014-01-18T08:10:00Z</cp:lastPrinted>
  <dcterms:created xsi:type="dcterms:W3CDTF">2014-01-17T09:06:00Z</dcterms:created>
  <dcterms:modified xsi:type="dcterms:W3CDTF">2014-01-29T16:24:00Z</dcterms:modified>
</cp:coreProperties>
</file>