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1" w:rsidRPr="008518BB" w:rsidRDefault="00286B81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286B81" w:rsidRPr="008518BB" w:rsidRDefault="00286B81" w:rsidP="00F62C70">
      <w:pPr>
        <w:jc w:val="both"/>
        <w:rPr>
          <w:b/>
          <w:sz w:val="24"/>
          <w:szCs w:val="24"/>
        </w:rPr>
      </w:pPr>
    </w:p>
    <w:p w:rsidR="00286B81" w:rsidRPr="008518BB" w:rsidRDefault="00286B81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РЕШЕНИЕ</w:t>
      </w:r>
    </w:p>
    <w:p w:rsidR="00286B81" w:rsidRPr="008518BB" w:rsidRDefault="00286B81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 xml:space="preserve"> Об утверждении плана </w:t>
      </w:r>
      <w:r>
        <w:rPr>
          <w:b/>
          <w:sz w:val="24"/>
          <w:szCs w:val="24"/>
        </w:rPr>
        <w:t xml:space="preserve">мероприятий </w:t>
      </w:r>
      <w:r w:rsidRPr="008518BB">
        <w:rPr>
          <w:b/>
          <w:sz w:val="24"/>
          <w:szCs w:val="24"/>
        </w:rPr>
        <w:t>по профилактике терроризма в границах сельского поселения А</w:t>
      </w:r>
      <w:r>
        <w:rPr>
          <w:b/>
          <w:sz w:val="24"/>
          <w:szCs w:val="24"/>
        </w:rPr>
        <w:t>мангильдинский сельсовет на 4год</w:t>
      </w:r>
    </w:p>
    <w:p w:rsidR="00286B81" w:rsidRPr="008518BB" w:rsidRDefault="00286B81" w:rsidP="00F62C70">
      <w:pPr>
        <w:jc w:val="both"/>
        <w:rPr>
          <w:b/>
          <w:sz w:val="24"/>
          <w:szCs w:val="24"/>
        </w:rPr>
      </w:pPr>
    </w:p>
    <w:p w:rsidR="00286B81" w:rsidRPr="008518BB" w:rsidRDefault="00286B81" w:rsidP="00F62C70">
      <w:pPr>
        <w:jc w:val="both"/>
        <w:rPr>
          <w:b/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ab/>
        <w:t>Совет сельского поселения Амангильдинский сельсовет муниципального района Абзелиловский  район Республики Башкортостан</w:t>
      </w:r>
    </w:p>
    <w:p w:rsidR="00286B81" w:rsidRPr="008518BB" w:rsidRDefault="00286B81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Решил: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1.</w:t>
      </w:r>
      <w:r>
        <w:rPr>
          <w:sz w:val="24"/>
          <w:szCs w:val="24"/>
        </w:rPr>
        <w:t xml:space="preserve">Утвердить  план мероприятий </w:t>
      </w:r>
      <w:r w:rsidRPr="008518BB">
        <w:rPr>
          <w:sz w:val="24"/>
          <w:szCs w:val="24"/>
        </w:rPr>
        <w:t>по профилактике терроризма  в границах сельского посе</w:t>
      </w:r>
      <w:r>
        <w:rPr>
          <w:sz w:val="24"/>
          <w:szCs w:val="24"/>
        </w:rPr>
        <w:t>ления Амангильдинский сельсовет на 2014 год</w:t>
      </w:r>
      <w:r w:rsidRPr="008518BB">
        <w:rPr>
          <w:sz w:val="24"/>
          <w:szCs w:val="24"/>
        </w:rPr>
        <w:t xml:space="preserve">  /приложение №1/;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2.Контроль за исполнением настоящего решения возложить на главу администрации сельского поселения;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Глава сельского поселения Амангильдинский сельсовет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муниципального района Абзелиловский район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 xml:space="preserve">Республики Башкортостан                                          Фаттахов Р.Б. </w:t>
      </w:r>
    </w:p>
    <w:p w:rsidR="00286B81" w:rsidRDefault="00286B81" w:rsidP="00B9292F">
      <w:pPr>
        <w:jc w:val="center"/>
      </w:pPr>
    </w:p>
    <w:p w:rsidR="00286B81" w:rsidRPr="008518BB" w:rsidRDefault="00286B81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27.01.2013 год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№171</w:t>
      </w:r>
    </w:p>
    <w:p w:rsidR="00286B81" w:rsidRDefault="00286B81" w:rsidP="00B9292F"/>
    <w:p w:rsidR="00286B81" w:rsidRDefault="00286B81" w:rsidP="00B9292F">
      <w:pPr>
        <w:jc w:val="center"/>
      </w:pPr>
    </w:p>
    <w:p w:rsidR="00286B81" w:rsidRDefault="00286B81" w:rsidP="00B9292F"/>
    <w:p w:rsidR="00286B81" w:rsidRDefault="00286B81" w:rsidP="00B9292F"/>
    <w:p w:rsidR="00286B81" w:rsidRPr="0096671F" w:rsidRDefault="00286B81" w:rsidP="0096671F">
      <w:pPr>
        <w:ind w:left="3540" w:firstLine="708"/>
        <w:jc w:val="right"/>
      </w:pPr>
      <w:r w:rsidRPr="0096671F">
        <w:t>Приложение  № 1</w:t>
      </w:r>
    </w:p>
    <w:p w:rsidR="00286B81" w:rsidRPr="0096671F" w:rsidRDefault="00286B81" w:rsidP="0096671F">
      <w:pPr>
        <w:jc w:val="right"/>
      </w:pPr>
      <w:r w:rsidRPr="0096671F">
        <w:t xml:space="preserve">                                                               К решению  Совета  сельского  поселения</w:t>
      </w:r>
    </w:p>
    <w:p w:rsidR="00286B81" w:rsidRPr="0096671F" w:rsidRDefault="00286B81" w:rsidP="0096671F">
      <w:pPr>
        <w:jc w:val="right"/>
      </w:pPr>
      <w:r w:rsidRPr="0096671F">
        <w:t xml:space="preserve">                                              Амангильдинский  сельсовет  муниципального  района</w:t>
      </w:r>
    </w:p>
    <w:p w:rsidR="00286B81" w:rsidRPr="0096671F" w:rsidRDefault="00286B81" w:rsidP="0096671F">
      <w:pPr>
        <w:jc w:val="right"/>
      </w:pPr>
      <w:r w:rsidRPr="0096671F">
        <w:t xml:space="preserve">                                              Абзелиловский   район  Республики  Башкортостан</w:t>
      </w:r>
      <w:bookmarkStart w:id="0" w:name="_GoBack"/>
      <w:bookmarkEnd w:id="0"/>
    </w:p>
    <w:p w:rsidR="00286B81" w:rsidRPr="0096671F" w:rsidRDefault="00286B81" w:rsidP="0096671F">
      <w:pPr>
        <w:jc w:val="right"/>
      </w:pPr>
      <w:r w:rsidRPr="0096671F">
        <w:t xml:space="preserve">                                                                           27.01.2014 года  № 171</w:t>
      </w:r>
    </w:p>
    <w:p w:rsidR="00286B81" w:rsidRDefault="00286B81" w:rsidP="00F62C70">
      <w:pPr>
        <w:rPr>
          <w:b/>
        </w:rPr>
      </w:pPr>
    </w:p>
    <w:p w:rsidR="00286B81" w:rsidRDefault="00286B81" w:rsidP="00F62C70">
      <w:pPr>
        <w:rPr>
          <w:b/>
        </w:rPr>
      </w:pPr>
      <w:r>
        <w:rPr>
          <w:b/>
        </w:rPr>
        <w:t xml:space="preserve">                                                             ПЛАН   МЕРОПРИЯТИЙ</w:t>
      </w:r>
    </w:p>
    <w:p w:rsidR="00286B81" w:rsidRDefault="00286B81" w:rsidP="00F62C70">
      <w:pPr>
        <w:rPr>
          <w:b/>
        </w:rPr>
      </w:pPr>
      <w:r>
        <w:rPr>
          <w:b/>
        </w:rPr>
        <w:t xml:space="preserve">                                                     по профилактике  терроризма</w:t>
      </w:r>
    </w:p>
    <w:p w:rsidR="00286B81" w:rsidRPr="0096671F" w:rsidRDefault="00286B81" w:rsidP="00F62C70">
      <w:pPr>
        <w:rPr>
          <w:b/>
        </w:rPr>
      </w:pPr>
      <w:r w:rsidRPr="0096671F">
        <w:rPr>
          <w:b/>
        </w:rPr>
        <w:t xml:space="preserve">                  в границах  сельского  поселения  Амангильдинский   сельсовет на   2014 год</w:t>
      </w:r>
    </w:p>
    <w:p w:rsidR="00286B81" w:rsidRPr="0096671F" w:rsidRDefault="00286B81" w:rsidP="00F62C70">
      <w:pPr>
        <w:rPr>
          <w:b/>
        </w:rPr>
      </w:pPr>
      <w:r w:rsidRPr="0096671F">
        <w:rPr>
          <w:b/>
        </w:rPr>
        <w:t xml:space="preserve">                                                    </w:t>
      </w:r>
    </w:p>
    <w:p w:rsidR="00286B81" w:rsidRDefault="00286B81" w:rsidP="00F62C70"/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88"/>
        <w:gridCol w:w="1559"/>
        <w:gridCol w:w="1985"/>
        <w:gridCol w:w="1012"/>
        <w:gridCol w:w="15"/>
        <w:gridCol w:w="240"/>
        <w:gridCol w:w="217"/>
        <w:gridCol w:w="518"/>
      </w:tblGrid>
      <w:tr w:rsidR="00286B81" w:rsidRPr="00CF3221" w:rsidTr="0096671F">
        <w:tc>
          <w:tcPr>
            <w:tcW w:w="541" w:type="dxa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>№ пп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 xml:space="preserve">                            Мероприятия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 xml:space="preserve">      Срок</w:t>
            </w:r>
          </w:p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>исполнения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>Ответственные за исполнение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286B81" w:rsidRDefault="00286B81" w:rsidP="00100860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Default="00286B81" w:rsidP="0096671F">
            <w:pPr>
              <w:rPr>
                <w:sz w:val="24"/>
                <w:szCs w:val="24"/>
              </w:rPr>
            </w:pPr>
          </w:p>
          <w:p w:rsidR="00286B81" w:rsidRDefault="00286B81" w:rsidP="0096671F">
            <w:pPr>
              <w:rPr>
                <w:sz w:val="24"/>
                <w:szCs w:val="24"/>
              </w:rPr>
            </w:pPr>
          </w:p>
          <w:p w:rsidR="00286B81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nil"/>
            </w:tcBorders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1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>
              <w:t>Проведение инструктажей руководителей  организаций, образовательных учреждений, детских садов, клубов, библиотек и персонала ФАПов с целью усиления антитеррористической защищенности объектов социальной сферы</w:t>
            </w:r>
            <w:r w:rsidRPr="00CF3221">
              <w:t xml:space="preserve"> 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>
              <w:t>Один раз в год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2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Провести заседание совета сельского поселения с участием депутатов, руководителей организаций и учреждений</w:t>
            </w:r>
            <w:r>
              <w:t>/по согласованию/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3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Тайсин В.М./по согласованию/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4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Провести проверки технической укрепленности и антитеррористической защищенности химически, радиационно, биологически, взрыво, пожароопасных 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>
              <w:t>Магафуров А.З.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5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>
              <w:t>Провести р</w:t>
            </w:r>
            <w:r w:rsidRPr="00CF3221">
              <w:t>азъяснител</w:t>
            </w:r>
            <w:r>
              <w:t>ьную работу в  школах с учениками и их родителями о порядке действий при обнаружении посторонних предметов, бесхозных вещей, а также</w:t>
            </w:r>
            <w:r w:rsidRPr="00CF3221">
              <w:t xml:space="preserve"> об ответственности за заведомо ложные сообщения об актах терроризма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>
              <w:t>Директора школ/по согласованию/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6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286B81" w:rsidRPr="00CF3221" w:rsidRDefault="00286B81" w:rsidP="00100860">
            <w:pPr>
              <w:jc w:val="both"/>
            </w:pPr>
            <w:r>
              <w:t>Магафуров А.З.</w:t>
            </w:r>
          </w:p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депутаты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500-00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7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Галлямова З.Г.</w:t>
            </w:r>
          </w:p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Тайсин В.М./по согласованию/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1"/>
          <w:wAfter w:w="518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8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Проведение разъяснительной и профилактической работы среди населения на </w:t>
            </w:r>
            <w:r>
              <w:t>собраниях граждан</w:t>
            </w:r>
            <w:r w:rsidRPr="00CF3221">
              <w:t xml:space="preserve"> с участием председателя комиссии с отчетом 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Декабрь,</w:t>
            </w:r>
          </w:p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январь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</w:tc>
        <w:tc>
          <w:tcPr>
            <w:tcW w:w="1012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472" w:type="dxa"/>
            <w:gridSpan w:val="3"/>
            <w:tcBorders>
              <w:top w:val="nil"/>
              <w:bottom w:val="nil"/>
            </w:tcBorders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</w:p>
        </w:tc>
      </w:tr>
    </w:tbl>
    <w:p w:rsidR="00286B81" w:rsidRDefault="00286B81" w:rsidP="00F62C70">
      <w:pPr>
        <w:rPr>
          <w:sz w:val="24"/>
          <w:szCs w:val="24"/>
        </w:rPr>
      </w:pPr>
    </w:p>
    <w:p w:rsidR="00286B81" w:rsidRPr="008518BB" w:rsidRDefault="00286B81" w:rsidP="00F62C70">
      <w:pPr>
        <w:rPr>
          <w:sz w:val="24"/>
          <w:szCs w:val="24"/>
        </w:rPr>
      </w:pPr>
    </w:p>
    <w:p w:rsidR="00286B81" w:rsidRDefault="00286B81" w:rsidP="00B9292F"/>
    <w:p w:rsidR="00286B81" w:rsidRDefault="00286B81" w:rsidP="00B9292F"/>
    <w:p w:rsidR="00286B81" w:rsidRDefault="00286B81" w:rsidP="00B9292F">
      <w:pPr>
        <w:rPr>
          <w:sz w:val="24"/>
          <w:szCs w:val="24"/>
        </w:rPr>
      </w:pPr>
    </w:p>
    <w:p w:rsidR="00286B81" w:rsidRDefault="00286B81" w:rsidP="00B9292F">
      <w:pPr>
        <w:rPr>
          <w:sz w:val="24"/>
          <w:szCs w:val="24"/>
        </w:rPr>
      </w:pPr>
    </w:p>
    <w:p w:rsidR="00286B81" w:rsidRDefault="00286B81" w:rsidP="00B9292F">
      <w:pPr>
        <w:rPr>
          <w:sz w:val="24"/>
          <w:szCs w:val="24"/>
        </w:rPr>
      </w:pPr>
    </w:p>
    <w:p w:rsidR="00286B81" w:rsidRDefault="00286B81" w:rsidP="00B9292F">
      <w:pPr>
        <w:rPr>
          <w:sz w:val="24"/>
          <w:szCs w:val="24"/>
        </w:rPr>
      </w:pPr>
    </w:p>
    <w:p w:rsidR="00286B81" w:rsidRPr="008518BB" w:rsidRDefault="00286B81">
      <w:pPr>
        <w:rPr>
          <w:sz w:val="24"/>
          <w:szCs w:val="24"/>
        </w:rPr>
      </w:pPr>
    </w:p>
    <w:sectPr w:rsidR="00286B81" w:rsidRPr="008518BB" w:rsidSect="008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92F"/>
    <w:rsid w:val="000C4632"/>
    <w:rsid w:val="000E2AED"/>
    <w:rsid w:val="00100860"/>
    <w:rsid w:val="001D0369"/>
    <w:rsid w:val="001E4830"/>
    <w:rsid w:val="00286B81"/>
    <w:rsid w:val="004B2081"/>
    <w:rsid w:val="005E06FD"/>
    <w:rsid w:val="00636EDA"/>
    <w:rsid w:val="006E6A6E"/>
    <w:rsid w:val="00711951"/>
    <w:rsid w:val="0073257F"/>
    <w:rsid w:val="00837FA1"/>
    <w:rsid w:val="008518BB"/>
    <w:rsid w:val="0086075F"/>
    <w:rsid w:val="00871E4F"/>
    <w:rsid w:val="008809ED"/>
    <w:rsid w:val="0096671F"/>
    <w:rsid w:val="00A97435"/>
    <w:rsid w:val="00B8271B"/>
    <w:rsid w:val="00B9292F"/>
    <w:rsid w:val="00CF3221"/>
    <w:rsid w:val="00E870CD"/>
    <w:rsid w:val="00F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582</Words>
  <Characters>3322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2012-07-24T14:18:00Z</cp:lastPrinted>
  <dcterms:created xsi:type="dcterms:W3CDTF">2012-04-06T12:21:00Z</dcterms:created>
  <dcterms:modified xsi:type="dcterms:W3CDTF">2014-01-29T15:52:00Z</dcterms:modified>
</cp:coreProperties>
</file>