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8" w:rsidRPr="00BF5FB2" w:rsidRDefault="00C43888" w:rsidP="00BF5FB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F5FB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Статистическая информация (сведения об исполнении бюджета муниципального образо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вания (местного бюджета) за 2014</w:t>
      </w:r>
      <w:r w:rsidRPr="00BF5FB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C43888" w:rsidRPr="00BF5FB2" w:rsidRDefault="00C43888" w:rsidP="00BF5F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5FB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52"/>
        <w:gridCol w:w="2769"/>
        <w:gridCol w:w="2164"/>
      </w:tblGrid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Утверждено решением о бюджете муниципального образования на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Исполнено за год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Доходы местного бюджета ( включая безвозмездные поступления)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4130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4175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2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27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6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4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45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6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48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2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30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8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1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6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486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294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294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0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294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294</w:t>
            </w: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0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Расходы местного бюджета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4212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4212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2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2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102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663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Дорожное хозяйство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382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561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1167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1167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3888" w:rsidRPr="00DC6757" w:rsidTr="00BF5FB2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Профицит, дефицит(-)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FB2">
              <w:rPr>
                <w:rFonts w:ascii="Georgia" w:hAnsi="Georgia"/>
                <w:sz w:val="21"/>
                <w:szCs w:val="21"/>
                <w:lang w:eastAsia="ru-RU"/>
              </w:rPr>
              <w:t>-</w:t>
            </w:r>
            <w:r>
              <w:rPr>
                <w:rFonts w:ascii="Georgia" w:hAnsi="Georgia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88" w:rsidRPr="00BF5FB2" w:rsidRDefault="00C43888" w:rsidP="00BF5F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1"/>
                <w:szCs w:val="21"/>
                <w:lang w:eastAsia="ru-RU"/>
              </w:rPr>
              <w:t>37</w:t>
            </w:r>
          </w:p>
        </w:tc>
      </w:tr>
    </w:tbl>
    <w:p w:rsidR="00C43888" w:rsidRDefault="00C43888"/>
    <w:sectPr w:rsidR="00C43888" w:rsidSect="003C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39"/>
    <w:rsid w:val="0001218D"/>
    <w:rsid w:val="00014838"/>
    <w:rsid w:val="0001674C"/>
    <w:rsid w:val="000275B6"/>
    <w:rsid w:val="00031625"/>
    <w:rsid w:val="00031ED0"/>
    <w:rsid w:val="00042B5D"/>
    <w:rsid w:val="00046EFA"/>
    <w:rsid w:val="00060041"/>
    <w:rsid w:val="00067286"/>
    <w:rsid w:val="00084FBF"/>
    <w:rsid w:val="000A1BD4"/>
    <w:rsid w:val="000A23C5"/>
    <w:rsid w:val="000B14EF"/>
    <w:rsid w:val="000C74A5"/>
    <w:rsid w:val="000D1DB4"/>
    <w:rsid w:val="000D39C8"/>
    <w:rsid w:val="000D4398"/>
    <w:rsid w:val="000D57AD"/>
    <w:rsid w:val="000D70AF"/>
    <w:rsid w:val="000E3863"/>
    <w:rsid w:val="000E4038"/>
    <w:rsid w:val="000F0F2C"/>
    <w:rsid w:val="000F12CC"/>
    <w:rsid w:val="000F7E87"/>
    <w:rsid w:val="00106BC2"/>
    <w:rsid w:val="00111001"/>
    <w:rsid w:val="00114356"/>
    <w:rsid w:val="0012105E"/>
    <w:rsid w:val="0012341F"/>
    <w:rsid w:val="0013223D"/>
    <w:rsid w:val="00147316"/>
    <w:rsid w:val="00155209"/>
    <w:rsid w:val="001734D2"/>
    <w:rsid w:val="00181516"/>
    <w:rsid w:val="001A3B64"/>
    <w:rsid w:val="001D3BFA"/>
    <w:rsid w:val="001E3A58"/>
    <w:rsid w:val="001F07F2"/>
    <w:rsid w:val="001F363B"/>
    <w:rsid w:val="00202374"/>
    <w:rsid w:val="00206842"/>
    <w:rsid w:val="0022425E"/>
    <w:rsid w:val="0022514E"/>
    <w:rsid w:val="002259C3"/>
    <w:rsid w:val="002317B9"/>
    <w:rsid w:val="002369E5"/>
    <w:rsid w:val="002370FD"/>
    <w:rsid w:val="002672E4"/>
    <w:rsid w:val="0027362B"/>
    <w:rsid w:val="00275B26"/>
    <w:rsid w:val="00277592"/>
    <w:rsid w:val="002A36C4"/>
    <w:rsid w:val="002A6DDB"/>
    <w:rsid w:val="002B1DFF"/>
    <w:rsid w:val="002C10E3"/>
    <w:rsid w:val="002C1524"/>
    <w:rsid w:val="002C5EA7"/>
    <w:rsid w:val="002C7DB0"/>
    <w:rsid w:val="002D0F8A"/>
    <w:rsid w:val="002D115F"/>
    <w:rsid w:val="002D56B2"/>
    <w:rsid w:val="002F6AFE"/>
    <w:rsid w:val="003008A7"/>
    <w:rsid w:val="00301278"/>
    <w:rsid w:val="00303E2A"/>
    <w:rsid w:val="0030652F"/>
    <w:rsid w:val="0031133E"/>
    <w:rsid w:val="00313D78"/>
    <w:rsid w:val="0032311A"/>
    <w:rsid w:val="0033071D"/>
    <w:rsid w:val="00330BF5"/>
    <w:rsid w:val="00336888"/>
    <w:rsid w:val="00345ACE"/>
    <w:rsid w:val="00345FBB"/>
    <w:rsid w:val="0035116C"/>
    <w:rsid w:val="003520AD"/>
    <w:rsid w:val="0035382B"/>
    <w:rsid w:val="00356F15"/>
    <w:rsid w:val="00361428"/>
    <w:rsid w:val="00367F3F"/>
    <w:rsid w:val="00371E11"/>
    <w:rsid w:val="00383C67"/>
    <w:rsid w:val="00384F6C"/>
    <w:rsid w:val="00390E9B"/>
    <w:rsid w:val="00391618"/>
    <w:rsid w:val="003936F9"/>
    <w:rsid w:val="00397FE5"/>
    <w:rsid w:val="003A4400"/>
    <w:rsid w:val="003C07D0"/>
    <w:rsid w:val="003C292C"/>
    <w:rsid w:val="003C6A8E"/>
    <w:rsid w:val="003D2F35"/>
    <w:rsid w:val="003D6252"/>
    <w:rsid w:val="003D7BD9"/>
    <w:rsid w:val="003E0748"/>
    <w:rsid w:val="003F6720"/>
    <w:rsid w:val="00402FB9"/>
    <w:rsid w:val="00404FA5"/>
    <w:rsid w:val="00410B98"/>
    <w:rsid w:val="00411AD3"/>
    <w:rsid w:val="0041317C"/>
    <w:rsid w:val="004334EB"/>
    <w:rsid w:val="00434485"/>
    <w:rsid w:val="00436A4D"/>
    <w:rsid w:val="00452E9E"/>
    <w:rsid w:val="00464C79"/>
    <w:rsid w:val="00477876"/>
    <w:rsid w:val="00482303"/>
    <w:rsid w:val="004A4573"/>
    <w:rsid w:val="004A5564"/>
    <w:rsid w:val="004A6F5C"/>
    <w:rsid w:val="004B458A"/>
    <w:rsid w:val="004E0294"/>
    <w:rsid w:val="004E03C3"/>
    <w:rsid w:val="004F14ED"/>
    <w:rsid w:val="004F1937"/>
    <w:rsid w:val="004F299C"/>
    <w:rsid w:val="004F7653"/>
    <w:rsid w:val="00506C84"/>
    <w:rsid w:val="005254C5"/>
    <w:rsid w:val="00525886"/>
    <w:rsid w:val="00531D1E"/>
    <w:rsid w:val="005369B7"/>
    <w:rsid w:val="00543B2B"/>
    <w:rsid w:val="00544E5C"/>
    <w:rsid w:val="0054570F"/>
    <w:rsid w:val="005553CB"/>
    <w:rsid w:val="00557283"/>
    <w:rsid w:val="00572D7F"/>
    <w:rsid w:val="0057527A"/>
    <w:rsid w:val="005760C4"/>
    <w:rsid w:val="00576F1E"/>
    <w:rsid w:val="0058790E"/>
    <w:rsid w:val="00591AD9"/>
    <w:rsid w:val="005A335A"/>
    <w:rsid w:val="005A481B"/>
    <w:rsid w:val="005C0E45"/>
    <w:rsid w:val="005E5735"/>
    <w:rsid w:val="005F1276"/>
    <w:rsid w:val="005F7F56"/>
    <w:rsid w:val="00605263"/>
    <w:rsid w:val="006117AB"/>
    <w:rsid w:val="006174E2"/>
    <w:rsid w:val="006251E8"/>
    <w:rsid w:val="00630675"/>
    <w:rsid w:val="00640E7A"/>
    <w:rsid w:val="0064593E"/>
    <w:rsid w:val="006628FA"/>
    <w:rsid w:val="00676E9A"/>
    <w:rsid w:val="00677010"/>
    <w:rsid w:val="00681B39"/>
    <w:rsid w:val="006835E3"/>
    <w:rsid w:val="00683E3D"/>
    <w:rsid w:val="006B344E"/>
    <w:rsid w:val="006D4FA0"/>
    <w:rsid w:val="006F14C7"/>
    <w:rsid w:val="00711BBE"/>
    <w:rsid w:val="00716756"/>
    <w:rsid w:val="0071793A"/>
    <w:rsid w:val="0072212A"/>
    <w:rsid w:val="00722CB7"/>
    <w:rsid w:val="0073196E"/>
    <w:rsid w:val="00734159"/>
    <w:rsid w:val="00735236"/>
    <w:rsid w:val="00745619"/>
    <w:rsid w:val="00757533"/>
    <w:rsid w:val="00762C72"/>
    <w:rsid w:val="00766208"/>
    <w:rsid w:val="00767598"/>
    <w:rsid w:val="007708AB"/>
    <w:rsid w:val="00775848"/>
    <w:rsid w:val="00786774"/>
    <w:rsid w:val="00795B48"/>
    <w:rsid w:val="007A4E4E"/>
    <w:rsid w:val="007B44E6"/>
    <w:rsid w:val="007C5365"/>
    <w:rsid w:val="007D20AD"/>
    <w:rsid w:val="007E5118"/>
    <w:rsid w:val="007F2C70"/>
    <w:rsid w:val="007F2D4C"/>
    <w:rsid w:val="00805634"/>
    <w:rsid w:val="008146B1"/>
    <w:rsid w:val="00817D2B"/>
    <w:rsid w:val="00823428"/>
    <w:rsid w:val="008271F1"/>
    <w:rsid w:val="00830832"/>
    <w:rsid w:val="0084288D"/>
    <w:rsid w:val="00855F5D"/>
    <w:rsid w:val="008770E8"/>
    <w:rsid w:val="00894AD7"/>
    <w:rsid w:val="008A5942"/>
    <w:rsid w:val="008A6E0D"/>
    <w:rsid w:val="008B41B8"/>
    <w:rsid w:val="008C49D8"/>
    <w:rsid w:val="008E02B9"/>
    <w:rsid w:val="008F446C"/>
    <w:rsid w:val="00906CDC"/>
    <w:rsid w:val="0091142A"/>
    <w:rsid w:val="00914B27"/>
    <w:rsid w:val="00920066"/>
    <w:rsid w:val="00925F7A"/>
    <w:rsid w:val="00927CEE"/>
    <w:rsid w:val="00933AAF"/>
    <w:rsid w:val="0093792C"/>
    <w:rsid w:val="00972AD7"/>
    <w:rsid w:val="009736CB"/>
    <w:rsid w:val="00977DD8"/>
    <w:rsid w:val="009826DE"/>
    <w:rsid w:val="00990BCB"/>
    <w:rsid w:val="00991B69"/>
    <w:rsid w:val="009935F2"/>
    <w:rsid w:val="009A67F9"/>
    <w:rsid w:val="009C1465"/>
    <w:rsid w:val="009C4E36"/>
    <w:rsid w:val="009C7968"/>
    <w:rsid w:val="009E07A5"/>
    <w:rsid w:val="009E0D6E"/>
    <w:rsid w:val="009E6EA8"/>
    <w:rsid w:val="009F2914"/>
    <w:rsid w:val="009F2D00"/>
    <w:rsid w:val="009F36DB"/>
    <w:rsid w:val="009F58F9"/>
    <w:rsid w:val="009F73E2"/>
    <w:rsid w:val="00A0239C"/>
    <w:rsid w:val="00A050AA"/>
    <w:rsid w:val="00A05B29"/>
    <w:rsid w:val="00A171AE"/>
    <w:rsid w:val="00A17FD6"/>
    <w:rsid w:val="00A20D7F"/>
    <w:rsid w:val="00A32A9F"/>
    <w:rsid w:val="00A33A06"/>
    <w:rsid w:val="00A3649F"/>
    <w:rsid w:val="00A648AB"/>
    <w:rsid w:val="00A73DE9"/>
    <w:rsid w:val="00A90E90"/>
    <w:rsid w:val="00A9184A"/>
    <w:rsid w:val="00A97E13"/>
    <w:rsid w:val="00AC5F1A"/>
    <w:rsid w:val="00AD56A5"/>
    <w:rsid w:val="00AE21BD"/>
    <w:rsid w:val="00AE670E"/>
    <w:rsid w:val="00B03197"/>
    <w:rsid w:val="00B12142"/>
    <w:rsid w:val="00B12919"/>
    <w:rsid w:val="00B20E07"/>
    <w:rsid w:val="00B23468"/>
    <w:rsid w:val="00B339C1"/>
    <w:rsid w:val="00B33FA3"/>
    <w:rsid w:val="00B43739"/>
    <w:rsid w:val="00B44ED3"/>
    <w:rsid w:val="00B50BE8"/>
    <w:rsid w:val="00B531F1"/>
    <w:rsid w:val="00B5721D"/>
    <w:rsid w:val="00B63544"/>
    <w:rsid w:val="00B63B72"/>
    <w:rsid w:val="00B67C41"/>
    <w:rsid w:val="00B709F9"/>
    <w:rsid w:val="00B97CC2"/>
    <w:rsid w:val="00BB247E"/>
    <w:rsid w:val="00BB2789"/>
    <w:rsid w:val="00BB39D0"/>
    <w:rsid w:val="00BB6096"/>
    <w:rsid w:val="00BC688E"/>
    <w:rsid w:val="00BC6897"/>
    <w:rsid w:val="00BE27DF"/>
    <w:rsid w:val="00BF3063"/>
    <w:rsid w:val="00BF3D6B"/>
    <w:rsid w:val="00BF5FB2"/>
    <w:rsid w:val="00C02C20"/>
    <w:rsid w:val="00C02E4C"/>
    <w:rsid w:val="00C11ED9"/>
    <w:rsid w:val="00C12C03"/>
    <w:rsid w:val="00C1614A"/>
    <w:rsid w:val="00C35CBA"/>
    <w:rsid w:val="00C40B59"/>
    <w:rsid w:val="00C43888"/>
    <w:rsid w:val="00C4720E"/>
    <w:rsid w:val="00C4754A"/>
    <w:rsid w:val="00C53850"/>
    <w:rsid w:val="00C53E2F"/>
    <w:rsid w:val="00C55F08"/>
    <w:rsid w:val="00C63B3C"/>
    <w:rsid w:val="00C66DA7"/>
    <w:rsid w:val="00C73FD6"/>
    <w:rsid w:val="00C74CB9"/>
    <w:rsid w:val="00C75256"/>
    <w:rsid w:val="00C82812"/>
    <w:rsid w:val="00C84BA6"/>
    <w:rsid w:val="00C9422D"/>
    <w:rsid w:val="00CA71D9"/>
    <w:rsid w:val="00CB7546"/>
    <w:rsid w:val="00CD0D53"/>
    <w:rsid w:val="00CD5797"/>
    <w:rsid w:val="00CD77A5"/>
    <w:rsid w:val="00CE55AD"/>
    <w:rsid w:val="00CF23CA"/>
    <w:rsid w:val="00CF5211"/>
    <w:rsid w:val="00CF7802"/>
    <w:rsid w:val="00D023F4"/>
    <w:rsid w:val="00D21791"/>
    <w:rsid w:val="00D21E48"/>
    <w:rsid w:val="00D33708"/>
    <w:rsid w:val="00D45058"/>
    <w:rsid w:val="00D45F7F"/>
    <w:rsid w:val="00D53192"/>
    <w:rsid w:val="00D5712F"/>
    <w:rsid w:val="00D615C7"/>
    <w:rsid w:val="00D61E1D"/>
    <w:rsid w:val="00D6390C"/>
    <w:rsid w:val="00D75721"/>
    <w:rsid w:val="00D801E2"/>
    <w:rsid w:val="00D90B49"/>
    <w:rsid w:val="00D936D1"/>
    <w:rsid w:val="00DB76CA"/>
    <w:rsid w:val="00DC1558"/>
    <w:rsid w:val="00DC3107"/>
    <w:rsid w:val="00DC6757"/>
    <w:rsid w:val="00DD7DA5"/>
    <w:rsid w:val="00DD7E9C"/>
    <w:rsid w:val="00DE44F8"/>
    <w:rsid w:val="00DE5A04"/>
    <w:rsid w:val="00DF44D4"/>
    <w:rsid w:val="00E004CF"/>
    <w:rsid w:val="00E01953"/>
    <w:rsid w:val="00E0618F"/>
    <w:rsid w:val="00E16776"/>
    <w:rsid w:val="00E178C4"/>
    <w:rsid w:val="00E212EB"/>
    <w:rsid w:val="00E21665"/>
    <w:rsid w:val="00E3799B"/>
    <w:rsid w:val="00E40707"/>
    <w:rsid w:val="00E47E71"/>
    <w:rsid w:val="00E52CF5"/>
    <w:rsid w:val="00E62E11"/>
    <w:rsid w:val="00E66ADA"/>
    <w:rsid w:val="00E67CB2"/>
    <w:rsid w:val="00EA3CB5"/>
    <w:rsid w:val="00EA502A"/>
    <w:rsid w:val="00EB14BC"/>
    <w:rsid w:val="00EB26CC"/>
    <w:rsid w:val="00EB4137"/>
    <w:rsid w:val="00EB6DAE"/>
    <w:rsid w:val="00EC51DC"/>
    <w:rsid w:val="00EC7CB0"/>
    <w:rsid w:val="00EE56DC"/>
    <w:rsid w:val="00EF13D5"/>
    <w:rsid w:val="00F00EB0"/>
    <w:rsid w:val="00F15F06"/>
    <w:rsid w:val="00F255D7"/>
    <w:rsid w:val="00F34E1E"/>
    <w:rsid w:val="00F378B0"/>
    <w:rsid w:val="00F43EB5"/>
    <w:rsid w:val="00F50EA0"/>
    <w:rsid w:val="00F5259F"/>
    <w:rsid w:val="00F604B3"/>
    <w:rsid w:val="00F7502C"/>
    <w:rsid w:val="00F87616"/>
    <w:rsid w:val="00F91DDB"/>
    <w:rsid w:val="00F92B1B"/>
    <w:rsid w:val="00FA1057"/>
    <w:rsid w:val="00FA201C"/>
    <w:rsid w:val="00FA57BF"/>
    <w:rsid w:val="00FB186B"/>
    <w:rsid w:val="00FB27BC"/>
    <w:rsid w:val="00FD61CB"/>
    <w:rsid w:val="00FD7F50"/>
    <w:rsid w:val="00FE08CA"/>
    <w:rsid w:val="00FE0E86"/>
    <w:rsid w:val="00FE12C7"/>
    <w:rsid w:val="00FE1861"/>
    <w:rsid w:val="00FE2DC5"/>
    <w:rsid w:val="00FF1FB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169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2015-01-20T04:03:00Z</cp:lastPrinted>
  <dcterms:created xsi:type="dcterms:W3CDTF">2015-01-20T04:02:00Z</dcterms:created>
  <dcterms:modified xsi:type="dcterms:W3CDTF">2015-01-25T15:34:00Z</dcterms:modified>
</cp:coreProperties>
</file>